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CB" w:rsidRDefault="005122CB" w:rsidP="00891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5122CB" w:rsidRDefault="005122CB" w:rsidP="0013286C">
      <w:pPr>
        <w:spacing w:after="0" w:line="257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Предметы: </w:t>
      </w:r>
      <w:r>
        <w:rPr>
          <w:rFonts w:ascii="Times New Roman" w:hAnsi="Times New Roman"/>
          <w:sz w:val="28"/>
          <w:szCs w:val="28"/>
        </w:rPr>
        <w:t>русский язык</w:t>
      </w:r>
    </w:p>
    <w:p w:rsidR="005122CB" w:rsidRDefault="005122CB" w:rsidP="0013286C">
      <w:pPr>
        <w:spacing w:after="0" w:line="257" w:lineRule="auto"/>
        <w:rPr>
          <w:rFonts w:ascii="Times New Roman" w:hAnsi="Times New Roman"/>
          <w:sz w:val="28"/>
          <w:szCs w:val="28"/>
        </w:rPr>
      </w:pPr>
      <w:r w:rsidRPr="00F720A7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ы</w:t>
      </w:r>
      <w:r w:rsidRPr="00F720A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11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7938"/>
      </w:tblGrid>
      <w:tr w:rsidR="005122CB" w:rsidRPr="00312D60" w:rsidTr="00312D60">
        <w:tc>
          <w:tcPr>
            <w:tcW w:w="2830" w:type="dxa"/>
          </w:tcPr>
          <w:p w:rsidR="005122CB" w:rsidRPr="00312D60" w:rsidRDefault="005122CB" w:rsidP="0031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D60">
              <w:rPr>
                <w:rFonts w:ascii="Times New Roman" w:hAnsi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938" w:type="dxa"/>
          </w:tcPr>
          <w:p w:rsidR="005122CB" w:rsidRPr="00312D60" w:rsidRDefault="005122CB" w:rsidP="00312D6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312D60">
              <w:rPr>
                <w:bCs/>
                <w:color w:val="000000"/>
                <w:sz w:val="24"/>
                <w:szCs w:val="24"/>
                <w:lang w:eastAsia="en-US"/>
              </w:rPr>
              <w:t xml:space="preserve">Приказ Минобразования РФ от 17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12D60">
                <w:rPr>
                  <w:bCs/>
                  <w:color w:val="000000"/>
                  <w:sz w:val="24"/>
                  <w:szCs w:val="24"/>
                  <w:lang w:eastAsia="en-US"/>
                </w:rPr>
                <w:t>2012 г</w:t>
              </w:r>
            </w:smartTag>
            <w:r w:rsidRPr="00312D60">
              <w:rPr>
                <w:bCs/>
                <w:color w:val="000000"/>
                <w:sz w:val="24"/>
                <w:szCs w:val="24"/>
                <w:lang w:eastAsia="en-US"/>
              </w:rPr>
              <w:t>. N 1897 "Об утвержд</w:t>
            </w:r>
            <w:r w:rsidRPr="00312D60">
              <w:rPr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312D60">
              <w:rPr>
                <w:bCs/>
                <w:color w:val="000000"/>
                <w:sz w:val="24"/>
                <w:szCs w:val="24"/>
                <w:lang w:eastAsia="en-US"/>
              </w:rPr>
              <w:t>нии федерального государственного образовательного стандарта среднего общего образования"</w:t>
            </w:r>
          </w:p>
          <w:p w:rsidR="005122CB" w:rsidRPr="00312D60" w:rsidRDefault="005122CB" w:rsidP="00312D60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312D60">
              <w:rPr>
                <w:bCs/>
                <w:color w:val="000000"/>
                <w:sz w:val="24"/>
                <w:szCs w:val="24"/>
                <w:lang w:eastAsia="en-US"/>
              </w:rPr>
              <w:t>Примерная основная образовательная программа среднего общего о</w:t>
            </w:r>
            <w:r w:rsidRPr="00312D60">
              <w:rPr>
                <w:bCs/>
                <w:color w:val="000000"/>
                <w:sz w:val="24"/>
                <w:szCs w:val="24"/>
                <w:lang w:eastAsia="en-US"/>
              </w:rPr>
              <w:t>б</w:t>
            </w:r>
            <w:r w:rsidRPr="00312D60">
              <w:rPr>
                <w:bCs/>
                <w:color w:val="000000"/>
                <w:sz w:val="24"/>
                <w:szCs w:val="24"/>
                <w:lang w:eastAsia="en-US"/>
              </w:rPr>
              <w:t xml:space="preserve">разования. Одобрена </w:t>
            </w:r>
            <w:r w:rsidRPr="00312D60">
              <w:rPr>
                <w:sz w:val="24"/>
                <w:szCs w:val="24"/>
                <w:lang w:eastAsia="en-US"/>
              </w:rPr>
              <w:t xml:space="preserve">решением федерального учебно-методического объединения по общему образованию (протокол от 28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12D60">
                <w:rPr>
                  <w:sz w:val="24"/>
                  <w:szCs w:val="24"/>
                  <w:lang w:eastAsia="en-US"/>
                </w:rPr>
                <w:t>2016 г</w:t>
              </w:r>
            </w:smartTag>
            <w:r w:rsidRPr="00312D60">
              <w:rPr>
                <w:sz w:val="24"/>
                <w:szCs w:val="24"/>
                <w:lang w:eastAsia="en-US"/>
              </w:rPr>
              <w:t>. № 2/16-з)</w:t>
            </w:r>
          </w:p>
          <w:p w:rsidR="005122CB" w:rsidRPr="00312D60" w:rsidRDefault="005122CB" w:rsidP="00312D6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D60">
              <w:rPr>
                <w:rFonts w:ascii="Times New Roman" w:hAnsi="Times New Roman"/>
                <w:sz w:val="24"/>
                <w:szCs w:val="24"/>
              </w:rPr>
              <w:t>Федеральный закон "Об образовании в Российской Федерации" от 29.12.2012 N 273-ФЗ</w:t>
            </w:r>
            <w:bookmarkStart w:id="0" w:name="_GoBack"/>
            <w:bookmarkEnd w:id="0"/>
            <w:r w:rsidRPr="00312D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22CB" w:rsidRPr="00312D60" w:rsidRDefault="005122CB" w:rsidP="00312D60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D60">
              <w:rPr>
                <w:rFonts w:ascii="Times New Roman" w:hAnsi="Times New Roman"/>
                <w:sz w:val="24"/>
                <w:szCs w:val="24"/>
              </w:rPr>
              <w:t xml:space="preserve">Учебный план МКОУ «АСШ им. А. А. Кудрявцева» </w:t>
            </w:r>
          </w:p>
        </w:tc>
      </w:tr>
      <w:tr w:rsidR="005122CB" w:rsidRPr="00312D60" w:rsidTr="00312D60">
        <w:tc>
          <w:tcPr>
            <w:tcW w:w="2830" w:type="dxa"/>
          </w:tcPr>
          <w:p w:rsidR="005122CB" w:rsidRPr="00312D60" w:rsidRDefault="005122CB" w:rsidP="0031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D60">
              <w:rPr>
                <w:rFonts w:ascii="Times New Roman" w:hAnsi="Times New Roman"/>
                <w:b/>
                <w:sz w:val="24"/>
                <w:szCs w:val="24"/>
              </w:rPr>
              <w:t>Реализуемые УМК:</w:t>
            </w:r>
          </w:p>
          <w:p w:rsidR="005122CB" w:rsidRPr="00312D60" w:rsidRDefault="005122CB" w:rsidP="0031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5122CB" w:rsidRPr="00124EAF" w:rsidRDefault="005122CB" w:rsidP="00124EA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язык, 10-11 класс. Учебник для общеобразовательных организ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ций. Базовый уровень. Авторы:</w:t>
            </w:r>
            <w:r w:rsidRPr="00106E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О. М. Александрова,  Л. М. Рыбченкова , А. Г. Нарушевич и д.р. М., «Просвещение», 2019.</w:t>
            </w:r>
          </w:p>
        </w:tc>
      </w:tr>
      <w:tr w:rsidR="005122CB" w:rsidRPr="00312D60" w:rsidTr="00312D60">
        <w:tc>
          <w:tcPr>
            <w:tcW w:w="2830" w:type="dxa"/>
          </w:tcPr>
          <w:p w:rsidR="005122CB" w:rsidRPr="00312D60" w:rsidRDefault="005122CB" w:rsidP="0031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D60">
              <w:rPr>
                <w:rFonts w:ascii="Times New Roman" w:hAnsi="Times New Roman"/>
                <w:b/>
                <w:sz w:val="24"/>
                <w:szCs w:val="24"/>
              </w:rPr>
              <w:t>Краткая характер</w:t>
            </w:r>
            <w:r w:rsidRPr="00312D6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12D60">
              <w:rPr>
                <w:rFonts w:ascii="Times New Roman" w:hAnsi="Times New Roman"/>
                <w:b/>
                <w:sz w:val="24"/>
                <w:szCs w:val="24"/>
              </w:rPr>
              <w:t xml:space="preserve">стика программы </w:t>
            </w:r>
          </w:p>
        </w:tc>
        <w:tc>
          <w:tcPr>
            <w:tcW w:w="7938" w:type="dxa"/>
          </w:tcPr>
          <w:p w:rsidR="005122CB" w:rsidRPr="00CC067D" w:rsidRDefault="005122CB" w:rsidP="00CC067D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jc w:val="both"/>
              <w:rPr>
                <w:color w:val="000000"/>
                <w:sz w:val="22"/>
                <w:szCs w:val="22"/>
              </w:rPr>
            </w:pPr>
            <w:r w:rsidRPr="00CC067D">
              <w:t>Предмет "Русский язык" входит в предметную область "Русский язык и литература", включается в учебный план всех профилей и является обяз</w:t>
            </w:r>
            <w:r w:rsidRPr="00CC067D">
              <w:t>а</w:t>
            </w:r>
            <w:r w:rsidRPr="00CC067D">
              <w:t>тельным для прохождения итоговой аттестации.</w:t>
            </w:r>
            <w:bookmarkStart w:id="1" w:name="102079"/>
            <w:bookmarkEnd w:id="1"/>
            <w:r w:rsidRPr="00CC067D">
              <w:t xml:space="preserve"> Изучение русского языка способствует восприятию и пониманию художественной литературы, о</w:t>
            </w:r>
            <w:r w:rsidRPr="00CC067D">
              <w:t>с</w:t>
            </w:r>
            <w:r w:rsidRPr="00CC067D">
              <w:t>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      </w:r>
            <w:bookmarkStart w:id="2" w:name="102080"/>
            <w:bookmarkEnd w:id="2"/>
            <w:r w:rsidRPr="00CC067D">
              <w:t xml:space="preserve"> Как и на уровне о</w:t>
            </w:r>
            <w:r w:rsidRPr="00CC067D">
              <w:t>с</w:t>
            </w:r>
            <w:r w:rsidRPr="00CC067D">
              <w:t>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совершенствованию ко</w:t>
            </w:r>
            <w:r w:rsidRPr="00CC067D">
              <w:t>м</w:t>
            </w:r>
            <w:r w:rsidRPr="00CC067D">
              <w:t>муникативной компетенции через практическую речевую деятельность.</w:t>
            </w:r>
            <w:bookmarkStart w:id="3" w:name="102081"/>
            <w:bookmarkEnd w:id="3"/>
            <w:r>
              <w:t xml:space="preserve"> </w:t>
            </w:r>
            <w:r w:rsidRPr="00CC067D">
              <w:t>Целью реализации программы является освоение содержания предмета "Русский язык" и достижение обучающимися результатов изучения в с</w:t>
            </w:r>
            <w:r w:rsidRPr="00CC067D">
              <w:t>о</w:t>
            </w:r>
            <w:r w:rsidRPr="00CC067D">
              <w:t>ответствии с требованиями, установленными ФГОС СОО.</w:t>
            </w:r>
            <w:r>
              <w:t xml:space="preserve"> </w:t>
            </w:r>
            <w:r>
              <w:rPr>
                <w:shd w:val="clear" w:color="auto" w:fill="FFFFFF"/>
              </w:rPr>
              <w:t>Н</w:t>
            </w:r>
            <w:r w:rsidRPr="00CC067D">
              <w:rPr>
                <w:shd w:val="clear" w:color="auto" w:fill="FFFFFF"/>
              </w:rPr>
              <w:t>а уровне среднего общего образования изучение предмета "Русский язык" в бол</w:t>
            </w:r>
            <w:r w:rsidRPr="00CC067D">
              <w:rPr>
                <w:shd w:val="clear" w:color="auto" w:fill="FFFFFF"/>
              </w:rPr>
              <w:t>ь</w:t>
            </w:r>
            <w:r w:rsidRPr="00CC067D">
              <w:rPr>
                <w:shd w:val="clear" w:color="auto" w:fill="FFFFFF"/>
              </w:rPr>
              <w:t>шей степени нацелено на работу с текстом, а не с изолированными язык</w:t>
            </w:r>
            <w:r w:rsidRPr="00CC067D">
              <w:rPr>
                <w:shd w:val="clear" w:color="auto" w:fill="FFFFFF"/>
              </w:rPr>
              <w:t>о</w:t>
            </w:r>
            <w:r w:rsidRPr="00CC067D">
              <w:rPr>
                <w:shd w:val="clear" w:color="auto" w:fill="FFFFFF"/>
              </w:rPr>
              <w:t>выми явлениями, на систематизацию уже имеющихся знаний о языковой системе и языковых нормах и совершенствование коммуникативных н</w:t>
            </w:r>
            <w:r w:rsidRPr="00CC067D">
              <w:rPr>
                <w:shd w:val="clear" w:color="auto" w:fill="FFFFFF"/>
              </w:rPr>
              <w:t>а</w:t>
            </w:r>
            <w:r w:rsidRPr="00CC067D">
              <w:rPr>
                <w:shd w:val="clear" w:color="auto" w:fill="FFFFFF"/>
              </w:rPr>
              <w:t>выков.</w:t>
            </w:r>
            <w:r>
              <w:rPr>
                <w:shd w:val="clear" w:color="auto" w:fill="FFFFFF"/>
              </w:rPr>
              <w:t xml:space="preserve"> </w:t>
            </w:r>
            <w:r w:rsidRPr="00CC067D">
              <w:t>В целях подготовки обучающихся к будущей профессиональной деятельности при изучении учебного предмета "Русский язык" особое внимание уделяется способности выпускника соблюдать культуру научн</w:t>
            </w:r>
            <w:r w:rsidRPr="00CC067D">
              <w:t>о</w:t>
            </w:r>
            <w:r w:rsidRPr="00CC067D">
              <w:t>го и делового общения, причем не только в письменной, но и в устной форме.</w:t>
            </w:r>
            <w:bookmarkStart w:id="4" w:name="102091"/>
            <w:bookmarkEnd w:id="4"/>
            <w:r w:rsidRPr="00CC067D">
              <w:t xml:space="preserve"> При разработке рабочей программы по учебному предмету "Ру</w:t>
            </w:r>
            <w:r w:rsidRPr="00CC067D">
              <w:t>с</w:t>
            </w:r>
            <w:r w:rsidRPr="00CC067D">
              <w:t>ский язык" на основе ПООП СОО  обеспечено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</w:t>
            </w:r>
            <w:r w:rsidRPr="00CC067D">
              <w:t>а</w:t>
            </w:r>
            <w:r w:rsidRPr="00CC067D">
              <w:t>тов.</w:t>
            </w:r>
          </w:p>
        </w:tc>
      </w:tr>
      <w:tr w:rsidR="005122CB" w:rsidRPr="00312D60" w:rsidTr="00312D60">
        <w:tc>
          <w:tcPr>
            <w:tcW w:w="2830" w:type="dxa"/>
          </w:tcPr>
          <w:p w:rsidR="005122CB" w:rsidRPr="00312D60" w:rsidRDefault="005122CB" w:rsidP="0031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D60">
              <w:rPr>
                <w:rFonts w:ascii="Times New Roman" w:hAnsi="Times New Roman"/>
                <w:b/>
                <w:sz w:val="24"/>
                <w:szCs w:val="24"/>
              </w:rPr>
              <w:t>Срок реализации пр</w:t>
            </w:r>
            <w:r w:rsidRPr="00312D6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12D60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7938" w:type="dxa"/>
          </w:tcPr>
          <w:p w:rsidR="005122CB" w:rsidRPr="00312D60" w:rsidRDefault="005122CB" w:rsidP="0031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122CB" w:rsidRPr="00312D60" w:rsidTr="00312D60">
        <w:tc>
          <w:tcPr>
            <w:tcW w:w="2830" w:type="dxa"/>
          </w:tcPr>
          <w:p w:rsidR="005122CB" w:rsidRPr="00312D60" w:rsidRDefault="005122CB" w:rsidP="00312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D60">
              <w:rPr>
                <w:rFonts w:ascii="Times New Roman" w:hAnsi="Times New Roman"/>
                <w:b/>
                <w:sz w:val="24"/>
                <w:szCs w:val="24"/>
              </w:rPr>
              <w:t>Место учебного пре</w:t>
            </w:r>
            <w:r w:rsidRPr="00312D6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12D60">
              <w:rPr>
                <w:rFonts w:ascii="Times New Roman" w:hAnsi="Times New Roman"/>
                <w:b/>
                <w:sz w:val="24"/>
                <w:szCs w:val="24"/>
              </w:rPr>
              <w:t>мета в учебном плане</w:t>
            </w:r>
          </w:p>
        </w:tc>
        <w:tc>
          <w:tcPr>
            <w:tcW w:w="7938" w:type="dxa"/>
          </w:tcPr>
          <w:p w:rsidR="005122CB" w:rsidRPr="00312D60" w:rsidRDefault="005122CB" w:rsidP="0031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D60">
              <w:rPr>
                <w:rFonts w:ascii="Times New Roman" w:hAnsi="Times New Roman"/>
                <w:sz w:val="24"/>
                <w:szCs w:val="24"/>
              </w:rPr>
              <w:t>11 класс - 68 часов / год (2 часа в неделю)</w:t>
            </w:r>
          </w:p>
        </w:tc>
      </w:tr>
    </w:tbl>
    <w:p w:rsidR="005122CB" w:rsidRDefault="005122CB" w:rsidP="004065E1">
      <w:pPr>
        <w:spacing w:after="0" w:line="240" w:lineRule="auto"/>
      </w:pPr>
    </w:p>
    <w:sectPr w:rsidR="005122CB" w:rsidSect="00B9643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876"/>
    <w:rsid w:val="00006D56"/>
    <w:rsid w:val="00106E8F"/>
    <w:rsid w:val="00124EAF"/>
    <w:rsid w:val="0013286C"/>
    <w:rsid w:val="00180842"/>
    <w:rsid w:val="002566BD"/>
    <w:rsid w:val="002866AB"/>
    <w:rsid w:val="002B42C2"/>
    <w:rsid w:val="00312D60"/>
    <w:rsid w:val="003728A5"/>
    <w:rsid w:val="004065E1"/>
    <w:rsid w:val="005122CB"/>
    <w:rsid w:val="005E754D"/>
    <w:rsid w:val="00624912"/>
    <w:rsid w:val="006B0861"/>
    <w:rsid w:val="00765E31"/>
    <w:rsid w:val="00891876"/>
    <w:rsid w:val="008F109C"/>
    <w:rsid w:val="009A4FC2"/>
    <w:rsid w:val="00A16369"/>
    <w:rsid w:val="00A55AAA"/>
    <w:rsid w:val="00B9643D"/>
    <w:rsid w:val="00CC067D"/>
    <w:rsid w:val="00CE7C1B"/>
    <w:rsid w:val="00D957BD"/>
    <w:rsid w:val="00DC7651"/>
    <w:rsid w:val="00F707BC"/>
    <w:rsid w:val="00F720A7"/>
    <w:rsid w:val="00F8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76"/>
    <w:pPr>
      <w:spacing w:after="160" w:line="25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18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table" w:styleId="TableGrid">
    <w:name w:val="Table Grid"/>
    <w:basedOn w:val="TableNormal"/>
    <w:uiPriority w:val="99"/>
    <w:rsid w:val="0089187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Normal"/>
    <w:uiPriority w:val="99"/>
    <w:rsid w:val="00CC0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436</Words>
  <Characters>2488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АСШ</dc:creator>
  <cp:keywords/>
  <dc:description/>
  <cp:lastModifiedBy>User</cp:lastModifiedBy>
  <cp:revision>26</cp:revision>
  <dcterms:created xsi:type="dcterms:W3CDTF">2019-09-27T08:45:00Z</dcterms:created>
  <dcterms:modified xsi:type="dcterms:W3CDTF">2023-09-08T14:48:00Z</dcterms:modified>
</cp:coreProperties>
</file>