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35" w:rsidRDefault="00FC7D35" w:rsidP="008233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eastAsia="ru-RU"/>
        </w:rPr>
      </w:pPr>
      <w:r w:rsidRPr="00993BAC">
        <w:rPr>
          <w:rFonts w:ascii="Times New Roman" w:hAnsi="Times New Roman"/>
          <w:b/>
          <w:color w:val="303030"/>
          <w:sz w:val="28"/>
          <w:szCs w:val="28"/>
          <w:lang w:eastAsia="ru-RU"/>
        </w:rPr>
        <w:t>С 1 сентября 2023 года меняе</w:t>
      </w:r>
      <w:r>
        <w:rPr>
          <w:rFonts w:ascii="Times New Roman" w:hAnsi="Times New Roman"/>
          <w:b/>
          <w:color w:val="303030"/>
          <w:sz w:val="28"/>
          <w:szCs w:val="28"/>
          <w:lang w:eastAsia="ru-RU"/>
        </w:rPr>
        <w:t>тся порядок проведения ЕГЭ</w:t>
      </w:r>
      <w:r w:rsidRPr="008233AC">
        <w:rPr>
          <w:rFonts w:ascii="Times New Roman" w:hAnsi="Times New Roman"/>
          <w:b/>
          <w:color w:val="303030"/>
          <w:sz w:val="28"/>
          <w:szCs w:val="28"/>
          <w:lang w:eastAsia="ru-RU"/>
        </w:rPr>
        <w:t xml:space="preserve"> -</w:t>
      </w:r>
      <w:r w:rsidRPr="00993BAC">
        <w:rPr>
          <w:rFonts w:ascii="Times New Roman" w:hAnsi="Times New Roman"/>
          <w:b/>
          <w:color w:val="30303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303030"/>
          <w:sz w:val="28"/>
          <w:szCs w:val="28"/>
          <w:lang w:eastAsia="ru-RU"/>
        </w:rPr>
        <w:t xml:space="preserve">2024 </w:t>
      </w:r>
    </w:p>
    <w:p w:rsidR="00FC7D35" w:rsidRDefault="00FC7D35" w:rsidP="008233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03030"/>
          <w:sz w:val="28"/>
          <w:szCs w:val="28"/>
          <w:lang w:eastAsia="ru-RU"/>
        </w:rPr>
        <w:t>для</w:t>
      </w:r>
      <w:r w:rsidRPr="00993BAC">
        <w:rPr>
          <w:rFonts w:ascii="Times New Roman" w:hAnsi="Times New Roman"/>
          <w:b/>
          <w:color w:val="303030"/>
          <w:sz w:val="28"/>
          <w:szCs w:val="28"/>
          <w:lang w:eastAsia="ru-RU"/>
        </w:rPr>
        <w:t xml:space="preserve"> 11 классов. </w:t>
      </w:r>
    </w:p>
    <w:p w:rsidR="00FC7D35" w:rsidRPr="00993BAC" w:rsidRDefault="00FC7D35" w:rsidP="008233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eastAsia="ru-RU"/>
        </w:rPr>
      </w:pPr>
      <w:r w:rsidRPr="00993BAC">
        <w:rPr>
          <w:rFonts w:ascii="Times New Roman" w:hAnsi="Times New Roman"/>
          <w:b/>
          <w:color w:val="303030"/>
          <w:sz w:val="28"/>
          <w:szCs w:val="28"/>
          <w:lang w:eastAsia="ru-RU"/>
        </w:rPr>
        <w:t>Официальный список изменений от Рособрнадзора.</w:t>
      </w:r>
    </w:p>
    <w:p w:rsidR="00FC7D35" w:rsidRPr="00993BAC" w:rsidRDefault="00FC7D35" w:rsidP="008233A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hAnsi="Tahoma" w:cs="Tahoma"/>
          <w:b/>
          <w:bCs/>
          <w:color w:val="303030"/>
          <w:sz w:val="27"/>
          <w:szCs w:val="27"/>
          <w:lang w:eastAsia="ru-RU"/>
        </w:rPr>
      </w:pPr>
      <w:r w:rsidRPr="00993BAC">
        <w:rPr>
          <w:rFonts w:ascii="Tahoma" w:hAnsi="Tahoma" w:cs="Tahoma"/>
          <w:b/>
          <w:bCs/>
          <w:color w:val="303030"/>
          <w:sz w:val="27"/>
          <w:szCs w:val="27"/>
          <w:lang w:eastAsia="ru-RU"/>
        </w:rPr>
        <w:t>Изменения в проведении ЕГЭ в 2024 году</w:t>
      </w:r>
      <w:r>
        <w:rPr>
          <w:rFonts w:ascii="Tahoma" w:hAnsi="Tahoma" w:cs="Tahoma"/>
          <w:b/>
          <w:bCs/>
          <w:color w:val="303030"/>
          <w:sz w:val="27"/>
          <w:szCs w:val="27"/>
          <w:lang w:eastAsia="ru-RU"/>
        </w:rPr>
        <w:t>.</w:t>
      </w:r>
    </w:p>
    <w:p w:rsidR="00FC7D35" w:rsidRDefault="00FC7D35" w:rsidP="00845EFD">
      <w:pPr>
        <w:shd w:val="clear" w:color="auto" w:fill="FFFFFF"/>
        <w:spacing w:before="100" w:beforeAutospacing="1" w:after="360" w:line="240" w:lineRule="auto"/>
        <w:ind w:left="-900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993BAC">
        <w:rPr>
          <w:rFonts w:ascii="Times New Roman" w:hAnsi="Times New Roman"/>
          <w:color w:val="303030"/>
          <w:sz w:val="28"/>
          <w:szCs w:val="28"/>
          <w:lang w:eastAsia="ru-RU"/>
        </w:rPr>
        <w:t xml:space="preserve">Приказом предусмотрена возможность для участников экзаменов изменить выбранный ранее уровень ЕГЭ по математике с базового на профильный </w:t>
      </w:r>
      <w:r>
        <w:rPr>
          <w:rFonts w:ascii="Times New Roman" w:hAnsi="Times New Roman"/>
          <w:color w:val="303030"/>
          <w:sz w:val="28"/>
          <w:szCs w:val="28"/>
          <w:lang w:eastAsia="ru-RU"/>
        </w:rPr>
        <w:t>или наоборот. Уважительные причины для этого не нужны. А</w:t>
      </w:r>
      <w:r w:rsidRPr="00993BAC">
        <w:rPr>
          <w:rFonts w:ascii="Times New Roman" w:hAnsi="Times New Roman"/>
          <w:color w:val="303030"/>
          <w:sz w:val="28"/>
          <w:szCs w:val="28"/>
          <w:lang w:eastAsia="ru-RU"/>
        </w:rPr>
        <w:t xml:space="preserve"> для выпускников прошлых лет – изменить или дополнить перечень указанных в заявлениях об участии в ЕГЭ учебных предметов. </w:t>
      </w:r>
    </w:p>
    <w:p w:rsidR="00FC7D35" w:rsidRPr="00993BAC" w:rsidRDefault="00FC7D35" w:rsidP="00845EFD">
      <w:pPr>
        <w:shd w:val="clear" w:color="auto" w:fill="FFFFFF"/>
        <w:spacing w:before="100" w:beforeAutospacing="1" w:after="360" w:line="240" w:lineRule="auto"/>
        <w:ind w:left="-900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993BAC">
        <w:rPr>
          <w:rFonts w:ascii="Times New Roman" w:hAnsi="Times New Roman"/>
          <w:color w:val="303030"/>
          <w:sz w:val="28"/>
          <w:szCs w:val="28"/>
          <w:lang w:eastAsia="ru-RU"/>
        </w:rPr>
        <w:t>Изменились сроки, в которые выпускники прошлых лет могут участвовать в ЕГЭ: со следующего года сдавать экзамены они смогут только в резервные сроки основного периода проведения экзаменов.</w:t>
      </w:r>
    </w:p>
    <w:p w:rsidR="00FC7D35" w:rsidRPr="00993BAC" w:rsidRDefault="00FC7D35" w:rsidP="00845EFD">
      <w:pPr>
        <w:shd w:val="clear" w:color="auto" w:fill="FFFFFF"/>
        <w:spacing w:before="100" w:beforeAutospacing="1" w:after="360" w:line="240" w:lineRule="auto"/>
        <w:ind w:left="-900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491405">
        <w:rPr>
          <w:rFonts w:ascii="Times New Roman" w:hAnsi="Times New Roman"/>
          <w:color w:val="303030"/>
          <w:sz w:val="28"/>
          <w:szCs w:val="28"/>
          <w:lang w:eastAsia="ru-RU"/>
        </w:rPr>
        <w:t>Б</w:t>
      </w:r>
      <w:r w:rsidRPr="00993BAC">
        <w:rPr>
          <w:rFonts w:ascii="Times New Roman" w:hAnsi="Times New Roman"/>
          <w:color w:val="303030"/>
          <w:sz w:val="28"/>
          <w:szCs w:val="28"/>
          <w:lang w:eastAsia="ru-RU"/>
        </w:rPr>
        <w:t>олее подробно прописана процедура проведения ЕГЭ по информатике. Сокращены сроки обработки и проверки экзаменационных работ ЕГЭ по информатике до двух календарных дней после проведения экзамена, вместо четырех календарных дней.</w:t>
      </w:r>
    </w:p>
    <w:p w:rsidR="00FC7D35" w:rsidRPr="00993BAC" w:rsidRDefault="00FC7D35" w:rsidP="00845EFD">
      <w:pPr>
        <w:shd w:val="clear" w:color="auto" w:fill="FFFFFF"/>
        <w:spacing w:before="100" w:beforeAutospacing="1" w:after="360" w:line="240" w:lineRule="auto"/>
        <w:ind w:left="-900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993BAC">
        <w:rPr>
          <w:rFonts w:ascii="Times New Roman" w:hAnsi="Times New Roman"/>
          <w:color w:val="303030"/>
          <w:sz w:val="28"/>
          <w:szCs w:val="28"/>
          <w:lang w:eastAsia="ru-RU"/>
        </w:rPr>
        <w:t>Для военнослужащих, проходящих военную службу по призыву или конт</w:t>
      </w:r>
      <w:r w:rsidRPr="00491405">
        <w:rPr>
          <w:rFonts w:ascii="Times New Roman" w:hAnsi="Times New Roman"/>
          <w:color w:val="303030"/>
          <w:sz w:val="28"/>
          <w:szCs w:val="28"/>
          <w:lang w:eastAsia="ru-RU"/>
        </w:rPr>
        <w:t>ракту, поступающих в военные ВУЗ</w:t>
      </w:r>
      <w:r w:rsidRPr="00993BAC">
        <w:rPr>
          <w:rFonts w:ascii="Times New Roman" w:hAnsi="Times New Roman"/>
          <w:color w:val="303030"/>
          <w:sz w:val="28"/>
          <w:szCs w:val="28"/>
          <w:lang w:eastAsia="ru-RU"/>
        </w:rPr>
        <w:t>ы, предусмотрена возможность подавать заявления об участии в ЕГЭ не только в места регистрации на сдачу ЕГЭ в рег</w:t>
      </w:r>
      <w:r w:rsidRPr="00491405">
        <w:rPr>
          <w:rFonts w:ascii="Times New Roman" w:hAnsi="Times New Roman"/>
          <w:color w:val="303030"/>
          <w:sz w:val="28"/>
          <w:szCs w:val="28"/>
          <w:lang w:eastAsia="ru-RU"/>
        </w:rPr>
        <w:t>ионе, где расположен военный ВУЗ</w:t>
      </w:r>
      <w:r w:rsidRPr="00993BAC">
        <w:rPr>
          <w:rFonts w:ascii="Times New Roman" w:hAnsi="Times New Roman"/>
          <w:color w:val="303030"/>
          <w:sz w:val="28"/>
          <w:szCs w:val="28"/>
          <w:lang w:eastAsia="ru-RU"/>
        </w:rPr>
        <w:t>, но также и в места регистрации на сдачу ЕГЭ в регионе, где они проходят военную службу по призыву или по контракту.</w:t>
      </w:r>
    </w:p>
    <w:p w:rsidR="00FC7D35" w:rsidRDefault="00FC7D35" w:rsidP="00845EFD">
      <w:pPr>
        <w:shd w:val="clear" w:color="auto" w:fill="FFFFFF"/>
        <w:spacing w:before="100" w:beforeAutospacing="1" w:after="360" w:line="240" w:lineRule="auto"/>
        <w:ind w:left="-900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993BAC">
        <w:rPr>
          <w:rFonts w:ascii="Times New Roman" w:hAnsi="Times New Roman"/>
          <w:color w:val="303030"/>
          <w:sz w:val="28"/>
          <w:szCs w:val="28"/>
          <w:lang w:eastAsia="ru-RU"/>
        </w:rPr>
        <w:t xml:space="preserve">Также изменена дополнительная дата проведения итогового сочинения (изложения): вместо первой рабочей среды мая – вторая среда апреля. </w:t>
      </w:r>
    </w:p>
    <w:p w:rsidR="00FC7D35" w:rsidRPr="00993BAC" w:rsidRDefault="00FC7D35" w:rsidP="00845EFD">
      <w:pPr>
        <w:shd w:val="clear" w:color="auto" w:fill="FFFFFF"/>
        <w:spacing w:before="100" w:beforeAutospacing="1" w:after="360" w:line="240" w:lineRule="auto"/>
        <w:ind w:left="-900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993BAC">
        <w:rPr>
          <w:rFonts w:ascii="Times New Roman" w:hAnsi="Times New Roman"/>
          <w:color w:val="303030"/>
          <w:sz w:val="28"/>
          <w:szCs w:val="28"/>
          <w:lang w:eastAsia="ru-RU"/>
        </w:rPr>
        <w:t>Изменены сроки проверки и обработки материалов итогового сочинения (изложения).</w:t>
      </w:r>
    </w:p>
    <w:p w:rsidR="00FC7D35" w:rsidRDefault="00FC7D35" w:rsidP="00845EFD">
      <w:pPr>
        <w:shd w:val="clear" w:color="auto" w:fill="FFFFFF"/>
        <w:spacing w:before="100" w:beforeAutospacing="1" w:after="360" w:line="240" w:lineRule="auto"/>
        <w:ind w:left="-900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993BAC">
        <w:rPr>
          <w:rFonts w:ascii="Times New Roman" w:hAnsi="Times New Roman"/>
          <w:color w:val="303030"/>
          <w:sz w:val="28"/>
          <w:szCs w:val="28"/>
          <w:lang w:eastAsia="ru-RU"/>
        </w:rPr>
        <w:t>Устанавливается возможность организации для участников экзаменов подачи заявлений об участии в ГИА-11 в дистанционной форме.</w:t>
      </w:r>
    </w:p>
    <w:p w:rsidR="00FC7D35" w:rsidRDefault="00FC7D35" w:rsidP="00845EFD">
      <w:pPr>
        <w:shd w:val="clear" w:color="auto" w:fill="FFFFFF"/>
        <w:spacing w:before="100" w:beforeAutospacing="1" w:after="360" w:line="240" w:lineRule="auto"/>
        <w:ind w:left="-900"/>
        <w:rPr>
          <w:rFonts w:ascii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/>
          <w:color w:val="303030"/>
          <w:sz w:val="28"/>
          <w:szCs w:val="28"/>
          <w:lang w:eastAsia="ru-RU"/>
        </w:rPr>
        <w:t>Расширен раздел про итоговое сочинение.</w:t>
      </w:r>
    </w:p>
    <w:p w:rsidR="00FC7D35" w:rsidRDefault="00FC7D35" w:rsidP="00845EFD">
      <w:pPr>
        <w:shd w:val="clear" w:color="auto" w:fill="FFFFFF"/>
        <w:spacing w:before="100" w:beforeAutospacing="1" w:after="360" w:line="240" w:lineRule="auto"/>
        <w:ind w:left="-900"/>
        <w:rPr>
          <w:rFonts w:ascii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/>
          <w:color w:val="303030"/>
          <w:sz w:val="28"/>
          <w:szCs w:val="28"/>
          <w:lang w:eastAsia="ru-RU"/>
        </w:rPr>
        <w:t>Расширена обязанность школ по информированию участников ГИА-11, изменены сроки размещения информации.</w:t>
      </w:r>
    </w:p>
    <w:p w:rsidR="00FC7D35" w:rsidRPr="00845EFD" w:rsidRDefault="00FC7D35" w:rsidP="00845EFD">
      <w:pPr>
        <w:shd w:val="clear" w:color="auto" w:fill="FFFFFF"/>
        <w:spacing w:before="100" w:beforeAutospacing="1" w:after="360" w:line="240" w:lineRule="auto"/>
        <w:ind w:left="-900"/>
        <w:rPr>
          <w:rFonts w:ascii="Times New Roman" w:hAnsi="Times New Roman"/>
          <w:b/>
          <w:color w:val="303030"/>
          <w:sz w:val="28"/>
          <w:szCs w:val="28"/>
          <w:lang w:eastAsia="ru-RU"/>
        </w:rPr>
      </w:pPr>
      <w:r w:rsidRPr="00845EFD">
        <w:rPr>
          <w:rFonts w:ascii="Times New Roman" w:hAnsi="Times New Roman"/>
          <w:b/>
          <w:color w:val="303030"/>
          <w:sz w:val="28"/>
          <w:szCs w:val="28"/>
          <w:lang w:eastAsia="ru-RU"/>
        </w:rPr>
        <w:t>Полный текст приказа Министерства Просвещения Российской Федерации от 04 апреля № 233/552 «Об утверждении Порядка проведения государственной итоговой аттестации по образовательным программам среднего общего образования» можно прочитать на сайте МКОУ «АСШ им. А.А. Кудрявцева»</w:t>
      </w:r>
    </w:p>
    <w:p w:rsidR="00FC7D35" w:rsidRDefault="00FC7D35" w:rsidP="00993BAC">
      <w:pPr>
        <w:pStyle w:val="NormalWeb"/>
        <w:spacing w:after="360" w:afterAutospacing="0"/>
      </w:pPr>
      <w:bookmarkStart w:id="0" w:name="_GoBack"/>
      <w:bookmarkEnd w:id="0"/>
    </w:p>
    <w:p w:rsidR="00FC7D35" w:rsidRDefault="00FC7D35" w:rsidP="008233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32"/>
          <w:szCs w:val="32"/>
          <w:lang w:eastAsia="ru-RU"/>
        </w:rPr>
      </w:pPr>
    </w:p>
    <w:p w:rsidR="00FC7D35" w:rsidRDefault="00FC7D35" w:rsidP="008233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32"/>
          <w:szCs w:val="32"/>
          <w:lang w:eastAsia="ru-RU"/>
        </w:rPr>
      </w:pPr>
      <w:r w:rsidRPr="00866A01">
        <w:rPr>
          <w:rFonts w:ascii="Times New Roman" w:hAnsi="Times New Roman"/>
          <w:b/>
          <w:color w:val="303030"/>
          <w:sz w:val="32"/>
          <w:szCs w:val="32"/>
          <w:lang w:eastAsia="ru-RU"/>
        </w:rPr>
        <w:t xml:space="preserve">С 1 сентября 2023 года меняется порядок проведения </w:t>
      </w:r>
    </w:p>
    <w:p w:rsidR="00FC7D35" w:rsidRPr="00866A01" w:rsidRDefault="00FC7D35" w:rsidP="008233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32"/>
          <w:szCs w:val="32"/>
          <w:lang w:eastAsia="ru-RU"/>
        </w:rPr>
      </w:pPr>
      <w:r w:rsidRPr="00866A01">
        <w:rPr>
          <w:rFonts w:ascii="Times New Roman" w:hAnsi="Times New Roman"/>
          <w:b/>
          <w:color w:val="303030"/>
          <w:sz w:val="32"/>
          <w:szCs w:val="32"/>
          <w:lang w:eastAsia="ru-RU"/>
        </w:rPr>
        <w:t>ОГЭ - 2024 для 9 классов.</w:t>
      </w:r>
    </w:p>
    <w:p w:rsidR="00FC7D35" w:rsidRPr="00866A01" w:rsidRDefault="00FC7D35" w:rsidP="008233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32"/>
          <w:szCs w:val="32"/>
          <w:lang w:eastAsia="ru-RU"/>
        </w:rPr>
      </w:pPr>
      <w:r w:rsidRPr="00866A01">
        <w:rPr>
          <w:rFonts w:ascii="Times New Roman" w:hAnsi="Times New Roman"/>
          <w:b/>
          <w:color w:val="303030"/>
          <w:sz w:val="32"/>
          <w:szCs w:val="32"/>
          <w:lang w:eastAsia="ru-RU"/>
        </w:rPr>
        <w:t xml:space="preserve"> Официальный список изменений от Рособрнадзора.</w:t>
      </w:r>
    </w:p>
    <w:p w:rsidR="00FC7D35" w:rsidRPr="00866A01" w:rsidRDefault="00FC7D35" w:rsidP="008233AC">
      <w:pPr>
        <w:pStyle w:val="NormalWeb"/>
        <w:spacing w:after="360" w:afterAutospacing="0"/>
        <w:jc w:val="both"/>
        <w:rPr>
          <w:sz w:val="32"/>
          <w:szCs w:val="32"/>
        </w:rPr>
      </w:pPr>
      <w:r w:rsidRPr="00866A01">
        <w:rPr>
          <w:sz w:val="32"/>
          <w:szCs w:val="32"/>
        </w:rPr>
        <w:t>Официально устанавливается возможность проведения итогового собеседования в дистанционной форме. Изменена дополнительная дата проведения итогового собеседования: вместо первого рабочего понедельника мая – третий понедельник апреля.</w:t>
      </w:r>
    </w:p>
    <w:p w:rsidR="00FC7D35" w:rsidRPr="00866A01" w:rsidRDefault="00FC7D35" w:rsidP="008233AC">
      <w:pPr>
        <w:pStyle w:val="NormalWeb"/>
        <w:spacing w:after="360" w:afterAutospacing="0"/>
        <w:jc w:val="both"/>
        <w:rPr>
          <w:sz w:val="32"/>
          <w:szCs w:val="32"/>
        </w:rPr>
      </w:pPr>
      <w:r w:rsidRPr="00866A01">
        <w:rPr>
          <w:sz w:val="32"/>
          <w:szCs w:val="32"/>
        </w:rPr>
        <w:t>Предусмотрено, что участники ГИА-9 могут подать заявления на участие в ГИА позже срока 1 марта, если у них есть на то уважительная причина.</w:t>
      </w:r>
    </w:p>
    <w:p w:rsidR="00FC7D35" w:rsidRPr="00866A01" w:rsidRDefault="00FC7D35" w:rsidP="0034684D">
      <w:pPr>
        <w:pStyle w:val="NormalWeb"/>
        <w:spacing w:after="360" w:afterAutospacing="0"/>
        <w:jc w:val="both"/>
        <w:rPr>
          <w:sz w:val="32"/>
          <w:szCs w:val="32"/>
        </w:rPr>
      </w:pPr>
      <w:r w:rsidRPr="00866A01">
        <w:rPr>
          <w:sz w:val="32"/>
          <w:szCs w:val="32"/>
        </w:rPr>
        <w:t>Устанавливается возможность организации для участников экзаменов подачи заявлений об участии в ГИА-9 в дистанционной форме.</w:t>
      </w:r>
    </w:p>
    <w:p w:rsidR="00FC7D35" w:rsidRPr="00866A01" w:rsidRDefault="00FC7D35" w:rsidP="008233AC">
      <w:pPr>
        <w:pStyle w:val="NormalWeb"/>
        <w:spacing w:after="360" w:afterAutospacing="0"/>
        <w:jc w:val="both"/>
        <w:rPr>
          <w:sz w:val="32"/>
          <w:szCs w:val="32"/>
        </w:rPr>
      </w:pPr>
      <w:r w:rsidRPr="00866A01">
        <w:rPr>
          <w:sz w:val="32"/>
          <w:szCs w:val="32"/>
        </w:rPr>
        <w:t>Изменены сроки информирования учеников о собеседовании и экзаменах.</w:t>
      </w:r>
    </w:p>
    <w:p w:rsidR="00FC7D35" w:rsidRPr="00866A01" w:rsidRDefault="00FC7D35" w:rsidP="008233AC">
      <w:pPr>
        <w:pStyle w:val="NormalWeb"/>
        <w:spacing w:after="360" w:afterAutospacing="0"/>
        <w:jc w:val="both"/>
        <w:rPr>
          <w:sz w:val="32"/>
          <w:szCs w:val="32"/>
        </w:rPr>
      </w:pPr>
      <w:r w:rsidRPr="00866A01">
        <w:rPr>
          <w:sz w:val="32"/>
          <w:szCs w:val="32"/>
        </w:rPr>
        <w:t>Участникам ГИА-9, которые не смогли пройти ГИА-9 в сентябрьские сроки по выбранным учебным предметам, предоставляется право изменить учебные предметы по выбору для повторного прохождения ГИА-9 в следующем году.</w:t>
      </w:r>
    </w:p>
    <w:p w:rsidR="00FC7D35" w:rsidRPr="00866A01" w:rsidRDefault="00FC7D35" w:rsidP="0003734D">
      <w:pPr>
        <w:shd w:val="clear" w:color="auto" w:fill="FFFFFF"/>
        <w:spacing w:before="100" w:beforeAutospacing="1" w:after="360" w:line="240" w:lineRule="auto"/>
        <w:rPr>
          <w:rFonts w:ascii="Times New Roman" w:hAnsi="Times New Roman"/>
          <w:b/>
          <w:color w:val="303030"/>
          <w:sz w:val="32"/>
          <w:szCs w:val="32"/>
          <w:lang w:eastAsia="ru-RU"/>
        </w:rPr>
      </w:pPr>
      <w:r w:rsidRPr="00866A01">
        <w:rPr>
          <w:rFonts w:ascii="Times New Roman" w:hAnsi="Times New Roman"/>
          <w:b/>
          <w:color w:val="303030"/>
          <w:sz w:val="32"/>
          <w:szCs w:val="32"/>
          <w:lang w:eastAsia="ru-RU"/>
        </w:rPr>
        <w:t>Полный текст приказа Министерства Просвещения Российской Федерации от 04 апреля № 232/551 «Об утверждении Порядка проведения государственной итоговой аттестации по образовательным программам основного общего образования» можно прочитать на сайте МКОУ «АСШ им. А.А. Кудрявцева»</w:t>
      </w:r>
    </w:p>
    <w:p w:rsidR="00FC7D35" w:rsidRPr="00866A01" w:rsidRDefault="00FC7D35" w:rsidP="008233AC">
      <w:pPr>
        <w:jc w:val="both"/>
        <w:rPr>
          <w:rFonts w:ascii="Times New Roman" w:hAnsi="Times New Roman"/>
          <w:sz w:val="32"/>
          <w:szCs w:val="32"/>
        </w:rPr>
      </w:pPr>
    </w:p>
    <w:sectPr w:rsidR="00FC7D35" w:rsidRPr="00866A01" w:rsidSect="00845EF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BAC"/>
    <w:rsid w:val="0003734D"/>
    <w:rsid w:val="000E27A8"/>
    <w:rsid w:val="00161402"/>
    <w:rsid w:val="001B20C9"/>
    <w:rsid w:val="00326101"/>
    <w:rsid w:val="0034684D"/>
    <w:rsid w:val="00491405"/>
    <w:rsid w:val="005A0AA8"/>
    <w:rsid w:val="008233AC"/>
    <w:rsid w:val="00845EFD"/>
    <w:rsid w:val="00866A01"/>
    <w:rsid w:val="008C2A66"/>
    <w:rsid w:val="00935634"/>
    <w:rsid w:val="00993BAC"/>
    <w:rsid w:val="00997879"/>
    <w:rsid w:val="00BB3AD8"/>
    <w:rsid w:val="00D450B2"/>
    <w:rsid w:val="00E14D5E"/>
    <w:rsid w:val="00EC1D81"/>
    <w:rsid w:val="00ED4B73"/>
    <w:rsid w:val="00FC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0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93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0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2</Pages>
  <Words>477</Words>
  <Characters>2721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</dc:creator>
  <cp:keywords/>
  <dc:description/>
  <cp:lastModifiedBy>User</cp:lastModifiedBy>
  <cp:revision>23</cp:revision>
  <dcterms:created xsi:type="dcterms:W3CDTF">2023-08-25T09:31:00Z</dcterms:created>
  <dcterms:modified xsi:type="dcterms:W3CDTF">2023-08-28T18:13:00Z</dcterms:modified>
</cp:coreProperties>
</file>